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4404" w14:textId="77777777" w:rsidR="00626CA4" w:rsidRDefault="00626CA4" w:rsidP="00626CA4">
      <w:pPr>
        <w:jc w:val="center"/>
        <w:rPr>
          <w:b/>
          <w:sz w:val="32"/>
          <w:szCs w:val="32"/>
        </w:rPr>
      </w:pPr>
      <w:r w:rsidRPr="0076683F">
        <w:rPr>
          <w:b/>
          <w:sz w:val="32"/>
          <w:szCs w:val="32"/>
        </w:rPr>
        <w:t>Eastern Region Rowing Council First Aid Course</w:t>
      </w:r>
    </w:p>
    <w:p w14:paraId="24F611B7" w14:textId="77777777" w:rsidR="00626CA4" w:rsidRPr="00626CA4" w:rsidRDefault="00626CA4" w:rsidP="00626CA4">
      <w:pPr>
        <w:jc w:val="center"/>
        <w:rPr>
          <w:rFonts w:cstheme="minorHAnsi"/>
          <w:color w:val="202124"/>
          <w:shd w:val="clear" w:color="auto" w:fill="FFFFFF"/>
        </w:rPr>
      </w:pPr>
      <w:r w:rsidRPr="00626CA4">
        <w:rPr>
          <w:rFonts w:cstheme="minorHAnsi"/>
          <w:b/>
        </w:rPr>
        <w:t>Cambridge City Rowing Club,</w:t>
      </w:r>
      <w:r w:rsidRPr="00626CA4">
        <w:rPr>
          <w:rFonts w:cstheme="minorHAnsi"/>
        </w:rPr>
        <w:t xml:space="preserve"> </w:t>
      </w:r>
      <w:r w:rsidRPr="00626CA4">
        <w:rPr>
          <w:rFonts w:cstheme="minorHAnsi"/>
          <w:color w:val="202124"/>
          <w:shd w:val="clear" w:color="auto" w:fill="FFFFFF"/>
        </w:rPr>
        <w:t>Kimberley Rd, Cambridge CB4 1HJ</w:t>
      </w:r>
    </w:p>
    <w:p w14:paraId="0F125F2B" w14:textId="77777777" w:rsidR="00626CA4" w:rsidRPr="00626CA4" w:rsidRDefault="00626CA4" w:rsidP="00626CA4">
      <w:pPr>
        <w:jc w:val="center"/>
        <w:rPr>
          <w:rFonts w:cstheme="minorHAnsi"/>
          <w:b/>
          <w:color w:val="202124"/>
          <w:shd w:val="clear" w:color="auto" w:fill="FFFFFF"/>
        </w:rPr>
      </w:pPr>
      <w:r w:rsidRPr="00626CA4">
        <w:rPr>
          <w:rFonts w:cstheme="minorHAnsi"/>
          <w:b/>
          <w:color w:val="202124"/>
          <w:shd w:val="clear" w:color="auto" w:fill="FFFFFF"/>
        </w:rPr>
        <w:t>Sunday, 24</w:t>
      </w:r>
      <w:r w:rsidRPr="00626CA4">
        <w:rPr>
          <w:rFonts w:cstheme="minorHAnsi"/>
          <w:b/>
          <w:color w:val="202124"/>
          <w:shd w:val="clear" w:color="auto" w:fill="FFFFFF"/>
          <w:vertAlign w:val="superscript"/>
        </w:rPr>
        <w:t>th</w:t>
      </w:r>
      <w:r w:rsidRPr="00626CA4">
        <w:rPr>
          <w:rFonts w:cstheme="minorHAnsi"/>
          <w:b/>
          <w:color w:val="202124"/>
          <w:shd w:val="clear" w:color="auto" w:fill="FFFFFF"/>
        </w:rPr>
        <w:t xml:space="preserve"> April 2022</w:t>
      </w:r>
    </w:p>
    <w:p w14:paraId="4ED9A540" w14:textId="77777777" w:rsidR="00626CA4" w:rsidRPr="00626CA4" w:rsidRDefault="00626CA4" w:rsidP="00626CA4">
      <w:pPr>
        <w:jc w:val="center"/>
        <w:rPr>
          <w:rFonts w:cstheme="minorHAnsi"/>
          <w:b/>
          <w:color w:val="202124"/>
          <w:shd w:val="clear" w:color="auto" w:fill="FFFFFF"/>
        </w:rPr>
      </w:pPr>
      <w:r w:rsidRPr="00626CA4">
        <w:rPr>
          <w:rFonts w:cstheme="minorHAnsi"/>
          <w:b/>
          <w:color w:val="202124"/>
          <w:shd w:val="clear" w:color="auto" w:fill="FFFFFF"/>
        </w:rPr>
        <w:t xml:space="preserve"> 0900 to 1200 or 1300 to 1600</w:t>
      </w:r>
    </w:p>
    <w:p w14:paraId="0EA55DAC" w14:textId="77777777" w:rsidR="00626CA4" w:rsidRPr="00626CA4" w:rsidRDefault="00626CA4" w:rsidP="00626CA4">
      <w:pPr>
        <w:jc w:val="center"/>
        <w:rPr>
          <w:rFonts w:cstheme="minorHAnsi"/>
          <w:b/>
          <w:color w:val="202124"/>
          <w:shd w:val="clear" w:color="auto" w:fill="FFFFFF"/>
        </w:rPr>
      </w:pPr>
      <w:r w:rsidRPr="00626CA4">
        <w:rPr>
          <w:rFonts w:cstheme="minorHAnsi"/>
          <w:b/>
          <w:color w:val="202124"/>
          <w:shd w:val="clear" w:color="auto" w:fill="FFFFFF"/>
        </w:rPr>
        <w:t>These 3-hour First Aid courses including CPR will be delivered by Sue Baker from the Maritime Volunteer Service. The course is acceptable to British Rowing</w:t>
      </w:r>
    </w:p>
    <w:p w14:paraId="790745A8" w14:textId="77777777" w:rsidR="00626CA4" w:rsidRPr="00626CA4" w:rsidRDefault="00626CA4" w:rsidP="00626CA4">
      <w:pPr>
        <w:jc w:val="center"/>
        <w:rPr>
          <w:rFonts w:cstheme="minorHAnsi"/>
          <w:b/>
          <w:color w:val="202124"/>
          <w:shd w:val="clear" w:color="auto" w:fill="FFFFFF"/>
        </w:rPr>
      </w:pPr>
      <w:r w:rsidRPr="00626CA4">
        <w:rPr>
          <w:rFonts w:cstheme="minorHAnsi"/>
          <w:b/>
          <w:color w:val="202124"/>
          <w:shd w:val="clear" w:color="auto" w:fill="FFFFFF"/>
        </w:rPr>
        <w:t xml:space="preserve">The cost is £30. Please make payments to: </w:t>
      </w:r>
    </w:p>
    <w:p w14:paraId="27082463" w14:textId="77777777" w:rsidR="00626CA4" w:rsidRPr="00966E0C" w:rsidRDefault="00626CA4" w:rsidP="00966E0C">
      <w:pPr>
        <w:tabs>
          <w:tab w:val="left" w:pos="284"/>
        </w:tabs>
        <w:jc w:val="center"/>
        <w:rPr>
          <w:rFonts w:cs="Calibri"/>
          <w:b/>
          <w:color w:val="202124"/>
          <w:sz w:val="24"/>
          <w:szCs w:val="24"/>
          <w:shd w:val="clear" w:color="auto" w:fill="FFFFFF"/>
        </w:rPr>
      </w:pPr>
      <w:r w:rsidRPr="00966E0C">
        <w:rPr>
          <w:rFonts w:cs="Calibri"/>
          <w:b/>
          <w:color w:val="202124"/>
          <w:sz w:val="24"/>
          <w:szCs w:val="24"/>
          <w:shd w:val="clear" w:color="auto" w:fill="FFFFFF"/>
        </w:rPr>
        <w:t xml:space="preserve">Eastern Region Rowing Council </w:t>
      </w:r>
    </w:p>
    <w:p w14:paraId="7E68A23C" w14:textId="1532EC34" w:rsidR="00626CA4" w:rsidRPr="00966E0C" w:rsidRDefault="00626CA4" w:rsidP="00966E0C">
      <w:pPr>
        <w:tabs>
          <w:tab w:val="left" w:pos="284"/>
        </w:tabs>
        <w:jc w:val="center"/>
        <w:rPr>
          <w:rFonts w:cs="Calibri"/>
          <w:b/>
          <w:color w:val="202124"/>
          <w:sz w:val="24"/>
          <w:szCs w:val="24"/>
          <w:shd w:val="clear" w:color="auto" w:fill="FFFFFF"/>
        </w:rPr>
      </w:pPr>
      <w:r w:rsidRPr="00966E0C">
        <w:rPr>
          <w:rFonts w:cs="Calibri"/>
          <w:b/>
          <w:color w:val="202124"/>
          <w:sz w:val="24"/>
          <w:szCs w:val="24"/>
          <w:shd w:val="clear" w:color="auto" w:fill="FFFFFF"/>
        </w:rPr>
        <w:t xml:space="preserve">Sort code: </w:t>
      </w:r>
      <w:r w:rsidR="00966E0C" w:rsidRPr="00966E0C">
        <w:rPr>
          <w:rFonts w:cs="Calibri"/>
          <w:b/>
          <w:color w:val="202124"/>
          <w:sz w:val="24"/>
          <w:szCs w:val="24"/>
          <w:shd w:val="clear" w:color="auto" w:fill="FFFFFF"/>
        </w:rPr>
        <w:t>60 11 11</w:t>
      </w:r>
      <w:r w:rsidRPr="00966E0C">
        <w:rPr>
          <w:rFonts w:cs="Calibri"/>
          <w:b/>
          <w:color w:val="202124"/>
          <w:sz w:val="24"/>
          <w:szCs w:val="24"/>
          <w:shd w:val="clear" w:color="auto" w:fill="FFFFFF"/>
        </w:rPr>
        <w:t xml:space="preserve">         Account number:</w:t>
      </w:r>
      <w:r w:rsidR="00966E0C" w:rsidRPr="00966E0C">
        <w:rPr>
          <w:rFonts w:cs="Calibri"/>
          <w:b/>
          <w:color w:val="202124"/>
          <w:sz w:val="24"/>
          <w:szCs w:val="24"/>
          <w:shd w:val="clear" w:color="auto" w:fill="FFFFFF"/>
        </w:rPr>
        <w:t xml:space="preserve"> </w:t>
      </w:r>
      <w:r w:rsidR="00966E0C" w:rsidRPr="00966E0C">
        <w:rPr>
          <w:rFonts w:cs="Calibri"/>
          <w:b/>
          <w:color w:val="222222"/>
          <w:sz w:val="24"/>
          <w:szCs w:val="24"/>
          <w:shd w:val="clear" w:color="auto" w:fill="FFFFFF"/>
        </w:rPr>
        <w:t>49534904</w:t>
      </w:r>
    </w:p>
    <w:p w14:paraId="0F24C173" w14:textId="77777777" w:rsidR="00626CA4" w:rsidRPr="00626CA4" w:rsidRDefault="00626CA4" w:rsidP="00626CA4">
      <w:pPr>
        <w:jc w:val="center"/>
        <w:rPr>
          <w:rFonts w:cstheme="minorHAnsi"/>
          <w:b/>
          <w:color w:val="202124"/>
          <w:shd w:val="clear" w:color="auto" w:fill="FFFFFF"/>
        </w:rPr>
      </w:pPr>
      <w:r w:rsidRPr="00626CA4">
        <w:rPr>
          <w:rFonts w:cstheme="minorHAnsi"/>
          <w:b/>
          <w:color w:val="202124"/>
          <w:shd w:val="clear" w:color="auto" w:fill="FFFFFF"/>
        </w:rPr>
        <w:t>Please return this form before Monday, 18</w:t>
      </w:r>
      <w:r w:rsidRPr="00626CA4">
        <w:rPr>
          <w:rFonts w:cstheme="minorHAnsi"/>
          <w:b/>
          <w:color w:val="202124"/>
          <w:shd w:val="clear" w:color="auto" w:fill="FFFFFF"/>
          <w:vertAlign w:val="superscript"/>
        </w:rPr>
        <w:t>th</w:t>
      </w:r>
      <w:r w:rsidRPr="00626CA4">
        <w:rPr>
          <w:rFonts w:cstheme="minorHAnsi"/>
          <w:b/>
          <w:color w:val="202124"/>
          <w:shd w:val="clear" w:color="auto" w:fill="FFFFFF"/>
        </w:rPr>
        <w:t xml:space="preserve"> April to vicky.parry03@gmail.com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626CA4" w:rsidRPr="00626CA4" w14:paraId="6E77FA59" w14:textId="77777777" w:rsidTr="007B5EC3">
        <w:trPr>
          <w:trHeight w:val="397"/>
        </w:trPr>
        <w:tc>
          <w:tcPr>
            <w:tcW w:w="4112" w:type="dxa"/>
          </w:tcPr>
          <w:p w14:paraId="101E10C1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  <w:r w:rsidRPr="00626CA4">
              <w:rPr>
                <w:rFonts w:cstheme="minorHAnsi"/>
                <w:b/>
              </w:rPr>
              <w:t>Name</w:t>
            </w:r>
          </w:p>
        </w:tc>
        <w:tc>
          <w:tcPr>
            <w:tcW w:w="6662" w:type="dxa"/>
          </w:tcPr>
          <w:p w14:paraId="6C756386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</w:p>
        </w:tc>
      </w:tr>
      <w:tr w:rsidR="00626CA4" w:rsidRPr="00626CA4" w14:paraId="159C0155" w14:textId="77777777" w:rsidTr="007B5EC3">
        <w:trPr>
          <w:trHeight w:val="477"/>
        </w:trPr>
        <w:tc>
          <w:tcPr>
            <w:tcW w:w="4112" w:type="dxa"/>
          </w:tcPr>
          <w:p w14:paraId="0BCC0D1D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  <w:r w:rsidRPr="00626CA4">
              <w:rPr>
                <w:rFonts w:cstheme="minorHAnsi"/>
                <w:b/>
              </w:rPr>
              <w:t>Rowing Club</w:t>
            </w:r>
          </w:p>
        </w:tc>
        <w:tc>
          <w:tcPr>
            <w:tcW w:w="6662" w:type="dxa"/>
          </w:tcPr>
          <w:p w14:paraId="2E1FD0DA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</w:p>
        </w:tc>
      </w:tr>
      <w:tr w:rsidR="00626CA4" w:rsidRPr="00626CA4" w14:paraId="3F9AD800" w14:textId="77777777" w:rsidTr="007B5EC3">
        <w:trPr>
          <w:trHeight w:val="823"/>
        </w:trPr>
        <w:tc>
          <w:tcPr>
            <w:tcW w:w="4112" w:type="dxa"/>
          </w:tcPr>
          <w:p w14:paraId="1CEBCDF5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  <w:r w:rsidRPr="00626CA4">
              <w:rPr>
                <w:rFonts w:cstheme="minorHAnsi"/>
                <w:b/>
              </w:rPr>
              <w:t>British Rowing Membership Number</w:t>
            </w:r>
          </w:p>
        </w:tc>
        <w:tc>
          <w:tcPr>
            <w:tcW w:w="6662" w:type="dxa"/>
          </w:tcPr>
          <w:p w14:paraId="5D9C5544" w14:textId="77777777" w:rsidR="00966E0C" w:rsidRDefault="00966E0C" w:rsidP="001C37E7">
            <w:pPr>
              <w:jc w:val="center"/>
              <w:rPr>
                <w:rFonts w:cstheme="minorHAnsi"/>
                <w:b/>
              </w:rPr>
            </w:pPr>
          </w:p>
          <w:p w14:paraId="11AD4774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  <w:r w:rsidRPr="00626CA4">
              <w:rPr>
                <w:rFonts w:cstheme="minorHAnsi"/>
                <w:b/>
              </w:rPr>
              <w:t>Coach member Yes/No</w:t>
            </w:r>
          </w:p>
        </w:tc>
      </w:tr>
      <w:tr w:rsidR="00626CA4" w:rsidRPr="00626CA4" w14:paraId="22A1075F" w14:textId="77777777" w:rsidTr="007B5EC3">
        <w:trPr>
          <w:trHeight w:val="399"/>
        </w:trPr>
        <w:tc>
          <w:tcPr>
            <w:tcW w:w="4112" w:type="dxa"/>
          </w:tcPr>
          <w:p w14:paraId="325D4DF2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  <w:r w:rsidRPr="00626CA4">
              <w:rPr>
                <w:rFonts w:cstheme="minorHAnsi"/>
                <w:b/>
              </w:rPr>
              <w:t>Mobile number</w:t>
            </w:r>
          </w:p>
        </w:tc>
        <w:tc>
          <w:tcPr>
            <w:tcW w:w="6662" w:type="dxa"/>
          </w:tcPr>
          <w:p w14:paraId="4083FD81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</w:p>
        </w:tc>
      </w:tr>
      <w:tr w:rsidR="00626CA4" w:rsidRPr="00626CA4" w14:paraId="083705EB" w14:textId="77777777" w:rsidTr="007B5EC3">
        <w:trPr>
          <w:trHeight w:val="447"/>
        </w:trPr>
        <w:tc>
          <w:tcPr>
            <w:tcW w:w="4112" w:type="dxa"/>
          </w:tcPr>
          <w:p w14:paraId="16A48242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  <w:r w:rsidRPr="00626CA4">
              <w:rPr>
                <w:rFonts w:cstheme="minorHAnsi"/>
                <w:b/>
              </w:rPr>
              <w:t>Emergency contact and their mobile number</w:t>
            </w:r>
          </w:p>
        </w:tc>
        <w:tc>
          <w:tcPr>
            <w:tcW w:w="6662" w:type="dxa"/>
          </w:tcPr>
          <w:p w14:paraId="4025E10A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</w:p>
        </w:tc>
      </w:tr>
      <w:tr w:rsidR="00626CA4" w:rsidRPr="00626CA4" w14:paraId="61A8F726" w14:textId="77777777" w:rsidTr="005610B0">
        <w:trPr>
          <w:trHeight w:val="501"/>
        </w:trPr>
        <w:tc>
          <w:tcPr>
            <w:tcW w:w="4112" w:type="dxa"/>
          </w:tcPr>
          <w:p w14:paraId="41EAAE36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  <w:r w:rsidRPr="00626CA4">
              <w:rPr>
                <w:rFonts w:cstheme="minorHAnsi"/>
                <w:b/>
              </w:rPr>
              <w:t>Preferred Session</w:t>
            </w:r>
          </w:p>
        </w:tc>
        <w:tc>
          <w:tcPr>
            <w:tcW w:w="6662" w:type="dxa"/>
          </w:tcPr>
          <w:p w14:paraId="632A1D0A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  <w:r w:rsidRPr="00626CA4">
              <w:rPr>
                <w:rFonts w:cstheme="minorHAnsi"/>
                <w:b/>
              </w:rPr>
              <w:t>am or pm</w:t>
            </w:r>
          </w:p>
        </w:tc>
      </w:tr>
      <w:tr w:rsidR="00626CA4" w:rsidRPr="00626CA4" w14:paraId="1369A7EE" w14:textId="77777777" w:rsidTr="005610B0">
        <w:trPr>
          <w:trHeight w:val="565"/>
        </w:trPr>
        <w:tc>
          <w:tcPr>
            <w:tcW w:w="4112" w:type="dxa"/>
          </w:tcPr>
          <w:p w14:paraId="2A1E69F0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  <w:r w:rsidRPr="00626CA4">
              <w:rPr>
                <w:rFonts w:cstheme="minorHAnsi"/>
                <w:b/>
              </w:rPr>
              <w:t>Second choice session</w:t>
            </w:r>
          </w:p>
        </w:tc>
        <w:tc>
          <w:tcPr>
            <w:tcW w:w="6662" w:type="dxa"/>
          </w:tcPr>
          <w:p w14:paraId="6BD2DCB3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  <w:r w:rsidRPr="00626CA4">
              <w:rPr>
                <w:rFonts w:cstheme="minorHAnsi"/>
                <w:b/>
              </w:rPr>
              <w:t>am or pm or sorry, no</w:t>
            </w:r>
          </w:p>
        </w:tc>
      </w:tr>
      <w:tr w:rsidR="00626CA4" w:rsidRPr="00626CA4" w14:paraId="348FA0B1" w14:textId="77777777" w:rsidTr="001C37E7">
        <w:tc>
          <w:tcPr>
            <w:tcW w:w="4112" w:type="dxa"/>
          </w:tcPr>
          <w:p w14:paraId="575C1453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  <w:r w:rsidRPr="00626CA4">
              <w:rPr>
                <w:rFonts w:cstheme="minorHAnsi"/>
                <w:b/>
              </w:rPr>
              <w:t>Coffee and biscuits provided – dietary requirements</w:t>
            </w:r>
          </w:p>
        </w:tc>
        <w:tc>
          <w:tcPr>
            <w:tcW w:w="6662" w:type="dxa"/>
          </w:tcPr>
          <w:p w14:paraId="02849D35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</w:p>
        </w:tc>
      </w:tr>
      <w:tr w:rsidR="00626CA4" w:rsidRPr="00626CA4" w14:paraId="576AAD44" w14:textId="77777777" w:rsidTr="001C37E7">
        <w:tc>
          <w:tcPr>
            <w:tcW w:w="4112" w:type="dxa"/>
          </w:tcPr>
          <w:p w14:paraId="0514871D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  <w:r w:rsidRPr="00626CA4">
              <w:rPr>
                <w:rFonts w:cstheme="minorHAnsi"/>
                <w:b/>
              </w:rPr>
              <w:t>Please tell us if there is anything that we need to know to help you to get the most out of the session</w:t>
            </w:r>
          </w:p>
        </w:tc>
        <w:tc>
          <w:tcPr>
            <w:tcW w:w="6662" w:type="dxa"/>
          </w:tcPr>
          <w:p w14:paraId="7F9021B9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</w:p>
        </w:tc>
      </w:tr>
      <w:tr w:rsidR="00626CA4" w:rsidRPr="00626CA4" w14:paraId="0A3804CF" w14:textId="77777777" w:rsidTr="001C37E7">
        <w:tc>
          <w:tcPr>
            <w:tcW w:w="4112" w:type="dxa"/>
          </w:tcPr>
          <w:p w14:paraId="3285FBAC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  <w:r w:rsidRPr="00626CA4">
              <w:rPr>
                <w:rFonts w:cstheme="minorHAnsi"/>
                <w:b/>
              </w:rPr>
              <w:t>Name to appear on certificate (capitals please)</w:t>
            </w:r>
          </w:p>
        </w:tc>
        <w:tc>
          <w:tcPr>
            <w:tcW w:w="6662" w:type="dxa"/>
          </w:tcPr>
          <w:p w14:paraId="5914B386" w14:textId="77777777" w:rsidR="00626CA4" w:rsidRPr="00626CA4" w:rsidRDefault="00626CA4" w:rsidP="001C37E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0982321" w14:textId="30BA1CF6" w:rsidR="000712D0" w:rsidRPr="00626CA4" w:rsidRDefault="00626CA4" w:rsidP="00626CA4">
      <w:pPr>
        <w:jc w:val="center"/>
        <w:rPr>
          <w:rFonts w:cstheme="minorHAnsi"/>
          <w:b/>
        </w:rPr>
      </w:pPr>
      <w:r w:rsidRPr="00626CA4">
        <w:rPr>
          <w:rFonts w:cstheme="minorHAnsi"/>
          <w:b/>
        </w:rPr>
        <w:t xml:space="preserve">We are happy to accept bookings from outside the Region but if the courses are over-subscribed, priority will be given to Eastern Region </w:t>
      </w:r>
      <w:r w:rsidR="00966E0C">
        <w:rPr>
          <w:rFonts w:cstheme="minorHAnsi"/>
          <w:b/>
        </w:rPr>
        <w:t xml:space="preserve">Club </w:t>
      </w:r>
      <w:bookmarkStart w:id="0" w:name="_GoBack"/>
      <w:bookmarkEnd w:id="0"/>
      <w:r w:rsidRPr="00626CA4">
        <w:rPr>
          <w:rFonts w:cstheme="minorHAnsi"/>
          <w:b/>
        </w:rPr>
        <w:t>members.</w:t>
      </w:r>
    </w:p>
    <w:sectPr w:rsidR="000712D0" w:rsidRPr="00626CA4" w:rsidSect="000A3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01" w:right="1418" w:bottom="601" w:left="1418" w:header="1417" w:footer="4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DD2D4" w14:textId="77777777" w:rsidR="004B52A1" w:rsidRDefault="004B52A1">
      <w:r>
        <w:separator/>
      </w:r>
    </w:p>
    <w:p w14:paraId="395E0CE5" w14:textId="77777777" w:rsidR="004B52A1" w:rsidRDefault="004B52A1"/>
    <w:p w14:paraId="68218D06" w14:textId="77777777" w:rsidR="004B52A1" w:rsidRDefault="004B52A1"/>
  </w:endnote>
  <w:endnote w:type="continuationSeparator" w:id="0">
    <w:p w14:paraId="35D19169" w14:textId="77777777" w:rsidR="004B52A1" w:rsidRDefault="004B52A1">
      <w:r>
        <w:continuationSeparator/>
      </w:r>
    </w:p>
    <w:p w14:paraId="43C42EFA" w14:textId="77777777" w:rsidR="004B52A1" w:rsidRDefault="004B52A1"/>
    <w:p w14:paraId="584B11BF" w14:textId="77777777" w:rsidR="004B52A1" w:rsidRDefault="004B5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altName w:val="Segoe UI Historic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9767" w14:textId="77777777" w:rsidR="00962A63" w:rsidRDefault="00962A63">
    <w:pPr>
      <w:pStyle w:val="Footer"/>
    </w:pPr>
  </w:p>
  <w:p w14:paraId="16B5FCFF" w14:textId="77777777" w:rsidR="00962A63" w:rsidRDefault="00962A63"/>
  <w:p w14:paraId="5EB78D6A" w14:textId="77777777" w:rsidR="00962A63" w:rsidRDefault="00962A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156A4" w14:textId="77777777" w:rsidR="00C9091E" w:rsidRPr="00103796" w:rsidRDefault="00AB237A" w:rsidP="000A3ACC">
    <w:pPr>
      <w:pStyle w:val="Footer"/>
      <w:tabs>
        <w:tab w:val="left" w:pos="3617"/>
        <w:tab w:val="right" w:pos="9070"/>
      </w:tabs>
      <w:jc w:val="center"/>
      <w:rPr>
        <w:color w:val="0E345B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114C4E68" wp14:editId="3768B92F">
          <wp:simplePos x="0" y="0"/>
          <wp:positionH relativeFrom="page">
            <wp:posOffset>-6115</wp:posOffset>
          </wp:positionH>
          <wp:positionV relativeFrom="page">
            <wp:posOffset>9281795</wp:posOffset>
          </wp:positionV>
          <wp:extent cx="7567200" cy="1404000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foo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6C6">
      <w:rPr>
        <w:color w:val="0E345B"/>
        <w:sz w:val="20"/>
        <w:szCs w:val="20"/>
      </w:rPr>
      <w:t>6 Lower Mall, London</w:t>
    </w:r>
    <w:r w:rsidR="00C9091E" w:rsidRPr="00103796">
      <w:rPr>
        <w:color w:val="0E345B"/>
        <w:sz w:val="20"/>
        <w:szCs w:val="20"/>
      </w:rPr>
      <w:t xml:space="preserve"> W6 9DJ</w:t>
    </w:r>
  </w:p>
  <w:p w14:paraId="3BA5A13A" w14:textId="77777777" w:rsidR="00C9091E" w:rsidRPr="00103796" w:rsidRDefault="00C9091E" w:rsidP="00DB0714">
    <w:pPr>
      <w:pStyle w:val="Footer"/>
      <w:tabs>
        <w:tab w:val="clear" w:pos="8306"/>
        <w:tab w:val="right" w:pos="9000"/>
      </w:tabs>
      <w:jc w:val="center"/>
      <w:rPr>
        <w:color w:val="0E345B"/>
        <w:sz w:val="20"/>
        <w:szCs w:val="20"/>
      </w:rPr>
    </w:pPr>
    <w:r w:rsidRPr="00103796">
      <w:rPr>
        <w:color w:val="0E345B"/>
        <w:sz w:val="20"/>
        <w:szCs w:val="20"/>
      </w:rPr>
      <w:t>020 8237 6700</w:t>
    </w:r>
    <w:r>
      <w:rPr>
        <w:color w:val="0E345B"/>
        <w:sz w:val="20"/>
        <w:szCs w:val="20"/>
      </w:rPr>
      <w:t xml:space="preserve">    </w:t>
    </w:r>
    <w:r w:rsidRPr="00FA521F">
      <w:rPr>
        <w:color w:val="0E345B"/>
        <w:sz w:val="20"/>
        <w:szCs w:val="20"/>
      </w:rPr>
      <w:t>www.britishrowing.org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info@britishrowing.org</w:t>
    </w:r>
  </w:p>
  <w:p w14:paraId="5C270B21" w14:textId="77777777" w:rsidR="00C9091E" w:rsidRPr="00103796" w:rsidRDefault="00C9091E" w:rsidP="00C9091E">
    <w:pPr>
      <w:pStyle w:val="Footer"/>
      <w:tabs>
        <w:tab w:val="clear" w:pos="8306"/>
        <w:tab w:val="right" w:pos="9000"/>
      </w:tabs>
      <w:spacing w:before="60"/>
      <w:ind w:left="-902" w:right="-873"/>
      <w:jc w:val="center"/>
      <w:rPr>
        <w:color w:val="0E345B"/>
        <w:sz w:val="16"/>
        <w:szCs w:val="16"/>
      </w:rPr>
    </w:pPr>
    <w:r w:rsidRPr="00103796"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FCEAF" w14:textId="77777777" w:rsidR="00962A63" w:rsidRPr="00EB32B3" w:rsidRDefault="00962A63" w:rsidP="00EB32B3">
    <w:pPr>
      <w:pStyle w:val="Footer"/>
    </w:pPr>
    <w:r w:rsidRPr="00EB32B3"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5D4C0" w14:textId="77777777" w:rsidR="004B52A1" w:rsidRDefault="004B52A1">
      <w:r>
        <w:separator/>
      </w:r>
    </w:p>
    <w:p w14:paraId="79EF943A" w14:textId="77777777" w:rsidR="004B52A1" w:rsidRDefault="004B52A1"/>
    <w:p w14:paraId="77166409" w14:textId="77777777" w:rsidR="004B52A1" w:rsidRDefault="004B52A1"/>
  </w:footnote>
  <w:footnote w:type="continuationSeparator" w:id="0">
    <w:p w14:paraId="35050BEE" w14:textId="77777777" w:rsidR="004B52A1" w:rsidRDefault="004B52A1">
      <w:r>
        <w:continuationSeparator/>
      </w:r>
    </w:p>
    <w:p w14:paraId="1DA77118" w14:textId="77777777" w:rsidR="004B52A1" w:rsidRDefault="004B52A1"/>
    <w:p w14:paraId="3BAA7212" w14:textId="77777777" w:rsidR="004B52A1" w:rsidRDefault="004B52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42D0B" w14:textId="77777777" w:rsidR="00962A63" w:rsidRDefault="00962A63">
    <w:pPr>
      <w:pStyle w:val="Header"/>
    </w:pPr>
  </w:p>
  <w:p w14:paraId="6B20C341" w14:textId="77777777" w:rsidR="00962A63" w:rsidRDefault="00962A63"/>
  <w:p w14:paraId="62EF80A8" w14:textId="77777777" w:rsidR="00962A63" w:rsidRDefault="00962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2D20" w14:textId="77777777" w:rsidR="00962A63" w:rsidRPr="00EB32B3" w:rsidRDefault="006C08C5" w:rsidP="00EB32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58CC533" wp14:editId="14761690">
          <wp:simplePos x="0" y="0"/>
          <wp:positionH relativeFrom="page">
            <wp:align>center</wp:align>
          </wp:positionH>
          <wp:positionV relativeFrom="page">
            <wp:posOffset>414020</wp:posOffset>
          </wp:positionV>
          <wp:extent cx="1108800" cy="82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stern Region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A63">
      <w:softHyphen/>
    </w:r>
    <w:r w:rsidR="00962A63">
      <w:softHyphen/>
    </w:r>
    <w:r w:rsidR="00962A63">
      <w:softHyphen/>
    </w:r>
    <w:r w:rsidR="00962A63">
      <w:softHyphen/>
    </w:r>
    <w:r w:rsidR="00962A63">
      <w:softHyphen/>
    </w:r>
  </w:p>
  <w:p w14:paraId="4ABDF8EB" w14:textId="77777777" w:rsidR="00962A63" w:rsidRDefault="00962A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B911C" w14:textId="77777777" w:rsidR="00962A63" w:rsidRDefault="00962A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7950BE7" wp14:editId="3BF66FDD">
          <wp:simplePos x="0" y="0"/>
          <wp:positionH relativeFrom="column">
            <wp:posOffset>5119370</wp:posOffset>
          </wp:positionH>
          <wp:positionV relativeFrom="paragraph">
            <wp:posOffset>-513715</wp:posOffset>
          </wp:positionV>
          <wp:extent cx="1137356" cy="720000"/>
          <wp:effectExtent l="0" t="0" r="5715" b="4445"/>
          <wp:wrapThrough wrapText="bothSides">
            <wp:wrapPolygon edited="0">
              <wp:start x="2894" y="0"/>
              <wp:lineTo x="2894" y="572"/>
              <wp:lineTo x="4704" y="9151"/>
              <wp:lineTo x="0" y="18302"/>
              <wp:lineTo x="0" y="21162"/>
              <wp:lineTo x="21347" y="21162"/>
              <wp:lineTo x="21347" y="18302"/>
              <wp:lineTo x="16643" y="9151"/>
              <wp:lineTo x="18452" y="572"/>
              <wp:lineTo x="18452" y="0"/>
              <wp:lineTo x="2894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356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FAE3DF" w14:textId="77777777" w:rsidR="00962A63" w:rsidRDefault="00962A63">
    <w:pPr>
      <w:pStyle w:val="Header"/>
    </w:pPr>
  </w:p>
  <w:p w14:paraId="7704AFDC" w14:textId="77777777" w:rsidR="00962A63" w:rsidRDefault="00962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725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E0F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08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87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EE3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12E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E2E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7A0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D69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A62E82"/>
    <w:multiLevelType w:val="hybridMultilevel"/>
    <w:tmpl w:val="7DACBB8C"/>
    <w:lvl w:ilvl="0" w:tplc="0EF8A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21860"/>
    <w:multiLevelType w:val="hybridMultilevel"/>
    <w:tmpl w:val="92BE0CDE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75528"/>
    <w:multiLevelType w:val="hybridMultilevel"/>
    <w:tmpl w:val="60842F8C"/>
    <w:lvl w:ilvl="0" w:tplc="29285E6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cap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3A"/>
    <w:rsid w:val="0000452E"/>
    <w:rsid w:val="00017141"/>
    <w:rsid w:val="00031AB9"/>
    <w:rsid w:val="000420ED"/>
    <w:rsid w:val="00045818"/>
    <w:rsid w:val="00065054"/>
    <w:rsid w:val="00067E39"/>
    <w:rsid w:val="000712D0"/>
    <w:rsid w:val="00080F5C"/>
    <w:rsid w:val="00097748"/>
    <w:rsid w:val="000A3ACC"/>
    <w:rsid w:val="000B1A7B"/>
    <w:rsid w:val="000D4C69"/>
    <w:rsid w:val="000F6041"/>
    <w:rsid w:val="000F688E"/>
    <w:rsid w:val="00100CC9"/>
    <w:rsid w:val="00102DA0"/>
    <w:rsid w:val="00103796"/>
    <w:rsid w:val="00105375"/>
    <w:rsid w:val="0010588C"/>
    <w:rsid w:val="0010672F"/>
    <w:rsid w:val="001214C5"/>
    <w:rsid w:val="00134213"/>
    <w:rsid w:val="0014170C"/>
    <w:rsid w:val="00142770"/>
    <w:rsid w:val="00154FB3"/>
    <w:rsid w:val="00161DD7"/>
    <w:rsid w:val="001823BA"/>
    <w:rsid w:val="00183A8A"/>
    <w:rsid w:val="001874E4"/>
    <w:rsid w:val="00191394"/>
    <w:rsid w:val="001B6E2E"/>
    <w:rsid w:val="001C3CDC"/>
    <w:rsid w:val="001C4479"/>
    <w:rsid w:val="001C4BCF"/>
    <w:rsid w:val="001D7173"/>
    <w:rsid w:val="001F3402"/>
    <w:rsid w:val="00200C7E"/>
    <w:rsid w:val="00214166"/>
    <w:rsid w:val="00214A6B"/>
    <w:rsid w:val="0022066C"/>
    <w:rsid w:val="0023747B"/>
    <w:rsid w:val="00241BBA"/>
    <w:rsid w:val="00241FB8"/>
    <w:rsid w:val="002A2220"/>
    <w:rsid w:val="002B545A"/>
    <w:rsid w:val="002C29A0"/>
    <w:rsid w:val="002C2F72"/>
    <w:rsid w:val="002E5BF1"/>
    <w:rsid w:val="00302F31"/>
    <w:rsid w:val="00303052"/>
    <w:rsid w:val="00314013"/>
    <w:rsid w:val="0031584F"/>
    <w:rsid w:val="00323D9C"/>
    <w:rsid w:val="00387675"/>
    <w:rsid w:val="003A5C37"/>
    <w:rsid w:val="003A721B"/>
    <w:rsid w:val="003B36A3"/>
    <w:rsid w:val="003D13B5"/>
    <w:rsid w:val="003E6E5F"/>
    <w:rsid w:val="003F673A"/>
    <w:rsid w:val="00410384"/>
    <w:rsid w:val="00410B5F"/>
    <w:rsid w:val="004470A9"/>
    <w:rsid w:val="004503B2"/>
    <w:rsid w:val="00471A25"/>
    <w:rsid w:val="00481BA4"/>
    <w:rsid w:val="004B52A1"/>
    <w:rsid w:val="004C1B7E"/>
    <w:rsid w:val="004E326D"/>
    <w:rsid w:val="005175D9"/>
    <w:rsid w:val="00524781"/>
    <w:rsid w:val="00527D6A"/>
    <w:rsid w:val="00542752"/>
    <w:rsid w:val="00542AF6"/>
    <w:rsid w:val="005533E1"/>
    <w:rsid w:val="00554FD3"/>
    <w:rsid w:val="005610B0"/>
    <w:rsid w:val="005934FA"/>
    <w:rsid w:val="00593770"/>
    <w:rsid w:val="0059627A"/>
    <w:rsid w:val="005A5F3A"/>
    <w:rsid w:val="005B55B1"/>
    <w:rsid w:val="005B5808"/>
    <w:rsid w:val="005C48AB"/>
    <w:rsid w:val="005D597C"/>
    <w:rsid w:val="005E1AC1"/>
    <w:rsid w:val="006041D4"/>
    <w:rsid w:val="00604FDD"/>
    <w:rsid w:val="0061337B"/>
    <w:rsid w:val="006177CC"/>
    <w:rsid w:val="00626CA4"/>
    <w:rsid w:val="00626ECD"/>
    <w:rsid w:val="0065617F"/>
    <w:rsid w:val="006676A0"/>
    <w:rsid w:val="006754AB"/>
    <w:rsid w:val="00695B16"/>
    <w:rsid w:val="006C08C5"/>
    <w:rsid w:val="006C7B88"/>
    <w:rsid w:val="006C7E7C"/>
    <w:rsid w:val="006D2BCD"/>
    <w:rsid w:val="006D634D"/>
    <w:rsid w:val="006E6F76"/>
    <w:rsid w:val="007018A1"/>
    <w:rsid w:val="00702ECF"/>
    <w:rsid w:val="00706EF1"/>
    <w:rsid w:val="007351DA"/>
    <w:rsid w:val="00783410"/>
    <w:rsid w:val="007B5EC3"/>
    <w:rsid w:val="007D3945"/>
    <w:rsid w:val="007E172B"/>
    <w:rsid w:val="007E377C"/>
    <w:rsid w:val="00806644"/>
    <w:rsid w:val="008273F3"/>
    <w:rsid w:val="00850F83"/>
    <w:rsid w:val="008552C2"/>
    <w:rsid w:val="0086149E"/>
    <w:rsid w:val="00862EF1"/>
    <w:rsid w:val="00864801"/>
    <w:rsid w:val="00865F1D"/>
    <w:rsid w:val="00865F6C"/>
    <w:rsid w:val="00881B86"/>
    <w:rsid w:val="008A4D5F"/>
    <w:rsid w:val="008B0F2C"/>
    <w:rsid w:val="008B12FE"/>
    <w:rsid w:val="008C33A5"/>
    <w:rsid w:val="008C53BC"/>
    <w:rsid w:val="008F4A44"/>
    <w:rsid w:val="008F522B"/>
    <w:rsid w:val="0090012E"/>
    <w:rsid w:val="00902F97"/>
    <w:rsid w:val="009203FE"/>
    <w:rsid w:val="00924686"/>
    <w:rsid w:val="009250E6"/>
    <w:rsid w:val="00931A6B"/>
    <w:rsid w:val="009367AD"/>
    <w:rsid w:val="00937E6E"/>
    <w:rsid w:val="00942F4F"/>
    <w:rsid w:val="00943253"/>
    <w:rsid w:val="009442A1"/>
    <w:rsid w:val="009471DE"/>
    <w:rsid w:val="00962A63"/>
    <w:rsid w:val="00966E0C"/>
    <w:rsid w:val="0097168A"/>
    <w:rsid w:val="009727B6"/>
    <w:rsid w:val="00993992"/>
    <w:rsid w:val="009A753A"/>
    <w:rsid w:val="009B7A3D"/>
    <w:rsid w:val="009D701E"/>
    <w:rsid w:val="009F3525"/>
    <w:rsid w:val="00A003BD"/>
    <w:rsid w:val="00A0356F"/>
    <w:rsid w:val="00A03DE4"/>
    <w:rsid w:val="00A063F9"/>
    <w:rsid w:val="00A32EEE"/>
    <w:rsid w:val="00A46B9A"/>
    <w:rsid w:val="00A50C24"/>
    <w:rsid w:val="00A54D6A"/>
    <w:rsid w:val="00A75326"/>
    <w:rsid w:val="00A85815"/>
    <w:rsid w:val="00A955E0"/>
    <w:rsid w:val="00AA6941"/>
    <w:rsid w:val="00AB237A"/>
    <w:rsid w:val="00AB3462"/>
    <w:rsid w:val="00B01700"/>
    <w:rsid w:val="00B06BFC"/>
    <w:rsid w:val="00B1578F"/>
    <w:rsid w:val="00B17227"/>
    <w:rsid w:val="00B30DA9"/>
    <w:rsid w:val="00B31C84"/>
    <w:rsid w:val="00B55777"/>
    <w:rsid w:val="00B57469"/>
    <w:rsid w:val="00B57FE6"/>
    <w:rsid w:val="00B60425"/>
    <w:rsid w:val="00B61317"/>
    <w:rsid w:val="00B616C6"/>
    <w:rsid w:val="00BB5266"/>
    <w:rsid w:val="00BD354D"/>
    <w:rsid w:val="00BD4BCD"/>
    <w:rsid w:val="00BD61CA"/>
    <w:rsid w:val="00C0310F"/>
    <w:rsid w:val="00C218EC"/>
    <w:rsid w:val="00C3241A"/>
    <w:rsid w:val="00C34B59"/>
    <w:rsid w:val="00C37510"/>
    <w:rsid w:val="00C55B4E"/>
    <w:rsid w:val="00C67350"/>
    <w:rsid w:val="00C838A4"/>
    <w:rsid w:val="00C9091E"/>
    <w:rsid w:val="00CA362C"/>
    <w:rsid w:val="00CA57FF"/>
    <w:rsid w:val="00CB750F"/>
    <w:rsid w:val="00CD4C51"/>
    <w:rsid w:val="00CE0BA3"/>
    <w:rsid w:val="00CE1744"/>
    <w:rsid w:val="00CF0986"/>
    <w:rsid w:val="00D274DD"/>
    <w:rsid w:val="00D4139D"/>
    <w:rsid w:val="00D443C9"/>
    <w:rsid w:val="00D535C1"/>
    <w:rsid w:val="00D57C78"/>
    <w:rsid w:val="00D60D7E"/>
    <w:rsid w:val="00D806C7"/>
    <w:rsid w:val="00D83D5B"/>
    <w:rsid w:val="00D84697"/>
    <w:rsid w:val="00D93A41"/>
    <w:rsid w:val="00DB0714"/>
    <w:rsid w:val="00DB3F51"/>
    <w:rsid w:val="00DD58EC"/>
    <w:rsid w:val="00DD72EE"/>
    <w:rsid w:val="00DE03A1"/>
    <w:rsid w:val="00DE5D4E"/>
    <w:rsid w:val="00DF5931"/>
    <w:rsid w:val="00DF5D47"/>
    <w:rsid w:val="00E21096"/>
    <w:rsid w:val="00E317FC"/>
    <w:rsid w:val="00E41013"/>
    <w:rsid w:val="00E65583"/>
    <w:rsid w:val="00EB32B3"/>
    <w:rsid w:val="00EC3A34"/>
    <w:rsid w:val="00ED683D"/>
    <w:rsid w:val="00ED68DC"/>
    <w:rsid w:val="00EE2063"/>
    <w:rsid w:val="00EF1C2C"/>
    <w:rsid w:val="00EF24FE"/>
    <w:rsid w:val="00F1331A"/>
    <w:rsid w:val="00F22BE0"/>
    <w:rsid w:val="00F23BC3"/>
    <w:rsid w:val="00F26B39"/>
    <w:rsid w:val="00F30A96"/>
    <w:rsid w:val="00F31F50"/>
    <w:rsid w:val="00F35F78"/>
    <w:rsid w:val="00F37675"/>
    <w:rsid w:val="00F40E1C"/>
    <w:rsid w:val="00F40EB9"/>
    <w:rsid w:val="00F5505E"/>
    <w:rsid w:val="00F57F15"/>
    <w:rsid w:val="00F622D7"/>
    <w:rsid w:val="00F634F8"/>
    <w:rsid w:val="00F70960"/>
    <w:rsid w:val="00F77480"/>
    <w:rsid w:val="00F77985"/>
    <w:rsid w:val="00FA521F"/>
    <w:rsid w:val="00FC105B"/>
    <w:rsid w:val="00FD289E"/>
    <w:rsid w:val="00FD7915"/>
    <w:rsid w:val="00FE7907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4F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uiPriority="5" w:qFormat="1"/>
    <w:lsdException w:name="heading 4" w:semiHidden="1" w:uiPriority="6" w:unhideWhenUsed="1" w:qFormat="1"/>
    <w:lsdException w:name="heading 5" w:uiPriority="7" w:qFormat="1"/>
    <w:lsdException w:name="heading 6" w:semiHidden="1" w:uiPriority="8" w:unhideWhenUsed="1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iPriority="14" w:unhideWhenUsed="1"/>
    <w:lsdException w:name="footer" w:semiHidden="1" w:unhideWhenUsed="1"/>
    <w:lsdException w:name="caption" w:uiPriority="35"/>
    <w:lsdException w:name="Title" w:uiPriority="0" w:qFormat="1"/>
    <w:lsdException w:name="Default Paragraph Font" w:semiHidden="1" w:uiPriority="1" w:unhideWhenUsed="1"/>
    <w:lsdException w:name="Subtitle" w:uiPriority="13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aliases w:val="Body copy"/>
    <w:qFormat/>
    <w:rsid w:val="00626C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B1578F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B1578F"/>
    <w:pPr>
      <w:tabs>
        <w:tab w:val="left" w:pos="0"/>
      </w:tabs>
      <w:outlineLvl w:val="1"/>
    </w:pPr>
    <w:rPr>
      <w:rFonts w:asciiTheme="majorHAnsi" w:hAnsiTheme="majorHAnsi"/>
      <w:sz w:val="28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B1578F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B1578F"/>
    <w:pPr>
      <w:keepNext/>
      <w:keepLines/>
      <w:spacing w:before="40"/>
      <w:outlineLvl w:val="3"/>
    </w:pPr>
    <w:rPr>
      <w:rFonts w:eastAsiaTheme="majorEastAsia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B1578F"/>
    <w:pPr>
      <w:keepNext/>
      <w:keepLines/>
      <w:spacing w:before="40"/>
      <w:outlineLvl w:val="4"/>
    </w:pPr>
    <w:rPr>
      <w:rFonts w:eastAsiaTheme="majorEastAsia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B1578F"/>
    <w:pPr>
      <w:keepNext/>
      <w:keepLines/>
      <w:spacing w:before="40"/>
      <w:outlineLvl w:val="5"/>
    </w:pPr>
    <w:rPr>
      <w:rFonts w:eastAsiaTheme="majorEastAsia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B157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B157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B157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4"/>
    <w:rsid w:val="00B1578F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B1578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B1578F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B1578F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B1578F"/>
  </w:style>
  <w:style w:type="paragraph" w:customStyle="1" w:styleId="Default">
    <w:name w:val="Default"/>
    <w:uiPriority w:val="99"/>
    <w:rsid w:val="00B1578F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578F"/>
  </w:style>
  <w:style w:type="paragraph" w:styleId="BalloonText">
    <w:name w:val="Balloon Text"/>
    <w:basedOn w:val="Normal"/>
    <w:link w:val="BalloonTextChar"/>
    <w:uiPriority w:val="99"/>
    <w:rsid w:val="00B1578F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578F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1578F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B1578F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B1578F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B1578F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B1578F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B1578F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B1578F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B1578F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B1578F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B1578F"/>
    <w:rPr>
      <w:b/>
    </w:rPr>
  </w:style>
  <w:style w:type="paragraph" w:styleId="ListParagraph">
    <w:name w:val="List Paragraph"/>
    <w:basedOn w:val="Normal"/>
    <w:uiPriority w:val="15"/>
    <w:qFormat/>
    <w:rsid w:val="00B1578F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B1578F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B1578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1578F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B1578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Light">
    <w:name w:val="Grid Table Light"/>
    <w:aliases w:val="British Rowing Table 6"/>
    <w:basedOn w:val="TableNormal"/>
    <w:uiPriority w:val="40"/>
    <w:rsid w:val="00B157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customStyle="1" w:styleId="PlainTable1">
    <w:name w:val="Plain Table 1"/>
    <w:basedOn w:val="TableNormal"/>
    <w:uiPriority w:val="41"/>
    <w:rsid w:val="00B157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57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1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B1578F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B1578F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78F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B1578F"/>
    <w:rPr>
      <w:i/>
      <w:iCs/>
      <w:color w:val="0E345B"/>
    </w:rPr>
  </w:style>
  <w:style w:type="paragraph" w:styleId="NoSpacing">
    <w:name w:val="No Spacing"/>
    <w:link w:val="NoSpacingChar"/>
    <w:uiPriority w:val="1"/>
    <w:rsid w:val="00B1578F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B1578F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B157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B1578F"/>
    <w:rPr>
      <w:i/>
      <w:iCs/>
    </w:rPr>
  </w:style>
  <w:style w:type="character" w:styleId="SubtleEmphasis">
    <w:name w:val="Subtle Emphasis"/>
    <w:basedOn w:val="DefaultParagraphFont"/>
    <w:uiPriority w:val="19"/>
    <w:rsid w:val="00B1578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B1578F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3"/>
    <w:rsid w:val="00B1578F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B1578F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B1578F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B1578F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TOAHeading">
    <w:name w:val="toa heading"/>
    <w:basedOn w:val="Normal"/>
    <w:next w:val="Normal"/>
    <w:uiPriority w:val="99"/>
    <w:rsid w:val="00B1578F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B1578F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B1578F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B157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B1578F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1578F"/>
    <w:pPr>
      <w:tabs>
        <w:tab w:val="right" w:leader="dot" w:pos="906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B1578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B1578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rsid w:val="00B1578F"/>
    <w:pPr>
      <w:spacing w:after="100"/>
    </w:pPr>
  </w:style>
  <w:style w:type="paragraph" w:styleId="TOC5">
    <w:name w:val="toc 5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B1578F"/>
    <w:pPr>
      <w:spacing w:after="100"/>
      <w:ind w:left="482"/>
    </w:pPr>
  </w:style>
  <w:style w:type="table" w:customStyle="1" w:styleId="GridTable3Accent4">
    <w:name w:val="Grid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B157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PlainTable2">
    <w:name w:val="Plain Table 2"/>
    <w:basedOn w:val="TableNormal"/>
    <w:uiPriority w:val="42"/>
    <w:rsid w:val="00B157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157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157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157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2">
    <w:name w:val="Grid Table 3 Accent 2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customStyle="1" w:styleId="GridTable2Accent4">
    <w:name w:val="Grid Table 2 Accent 4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ListTable7ColorfulAccent4">
    <w:name w:val="List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B157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customStyle="1" w:styleId="ListTable6ColorfulAccent6">
    <w:name w:val="List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Accent6">
    <w:name w:val="List Table 5 Dark Accent 6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3Accent6">
    <w:name w:val="List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customStyle="1" w:styleId="ListTable2Accent6">
    <w:name w:val="List Table 2 Accent 6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ListTable1Light">
    <w:name w:val="List Table 1 Light"/>
    <w:basedOn w:val="TableNormal"/>
    <w:uiPriority w:val="46"/>
    <w:rsid w:val="00B1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4">
    <w:name w:val="Grid Table 1 Light Accent 4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B1578F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B1578F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B1578F"/>
  </w:style>
  <w:style w:type="paragraph" w:styleId="Index9">
    <w:name w:val="index 9"/>
    <w:basedOn w:val="Normal"/>
    <w:next w:val="Normal"/>
    <w:autoRedefine/>
    <w:uiPriority w:val="99"/>
    <w:rsid w:val="00B1578F"/>
    <w:pPr>
      <w:ind w:left="2160" w:hanging="240"/>
    </w:pPr>
  </w:style>
  <w:style w:type="paragraph" w:customStyle="1" w:styleId="ListNumberBR">
    <w:name w:val="List Number BR"/>
    <w:basedOn w:val="ListNumber"/>
    <w:next w:val="ListParagraph"/>
    <w:uiPriority w:val="12"/>
    <w:qFormat/>
    <w:rsid w:val="00B1578F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B1578F"/>
    <w:pPr>
      <w:numPr>
        <w:numId w:val="16"/>
      </w:numPr>
      <w:contextualSpacing/>
    </w:pPr>
  </w:style>
  <w:style w:type="paragraph" w:styleId="Bibliography">
    <w:name w:val="Bibliography"/>
    <w:basedOn w:val="Normal"/>
    <w:next w:val="Normal"/>
    <w:uiPriority w:val="37"/>
    <w:rsid w:val="00B1578F"/>
  </w:style>
  <w:style w:type="paragraph" w:styleId="BodyText">
    <w:name w:val="Body Text"/>
    <w:basedOn w:val="Normal"/>
    <w:link w:val="BodyTextChar"/>
    <w:uiPriority w:val="99"/>
    <w:rsid w:val="00B15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78F"/>
  </w:style>
  <w:style w:type="paragraph" w:styleId="BodyText2">
    <w:name w:val="Body Text 2"/>
    <w:basedOn w:val="Normal"/>
    <w:link w:val="BodyText2Char"/>
    <w:uiPriority w:val="99"/>
    <w:rsid w:val="00B157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1578F"/>
  </w:style>
  <w:style w:type="paragraph" w:styleId="BodyTextFirstIndent">
    <w:name w:val="Body Text First Indent"/>
    <w:basedOn w:val="BodyText"/>
    <w:link w:val="BodyTextFirstIndentChar"/>
    <w:uiPriority w:val="99"/>
    <w:rsid w:val="00B1578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1578F"/>
  </w:style>
  <w:style w:type="paragraph" w:styleId="Caption">
    <w:name w:val="caption"/>
    <w:basedOn w:val="Normal"/>
    <w:next w:val="Normal"/>
    <w:uiPriority w:val="35"/>
    <w:rsid w:val="00B1578F"/>
    <w:rPr>
      <w:i/>
      <w:iCs/>
      <w:color w:val="0E345B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B157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78F"/>
    <w:rPr>
      <w:i/>
      <w:iCs/>
      <w:color w:val="404040" w:themeColor="text1" w:themeTint="BF"/>
    </w:rPr>
  </w:style>
  <w:style w:type="paragraph" w:styleId="TableofFigures">
    <w:name w:val="table of figures"/>
    <w:basedOn w:val="Normal"/>
    <w:next w:val="Normal"/>
    <w:uiPriority w:val="99"/>
    <w:rsid w:val="00B15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uiPriority="5" w:qFormat="1"/>
    <w:lsdException w:name="heading 4" w:semiHidden="1" w:uiPriority="6" w:unhideWhenUsed="1" w:qFormat="1"/>
    <w:lsdException w:name="heading 5" w:uiPriority="7" w:qFormat="1"/>
    <w:lsdException w:name="heading 6" w:semiHidden="1" w:uiPriority="8" w:unhideWhenUsed="1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iPriority="14" w:unhideWhenUsed="1"/>
    <w:lsdException w:name="footer" w:semiHidden="1" w:unhideWhenUsed="1"/>
    <w:lsdException w:name="caption" w:uiPriority="35"/>
    <w:lsdException w:name="Title" w:uiPriority="0" w:qFormat="1"/>
    <w:lsdException w:name="Default Paragraph Font" w:semiHidden="1" w:uiPriority="1" w:unhideWhenUsed="1"/>
    <w:lsdException w:name="Subtitle" w:uiPriority="13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aliases w:val="Body copy"/>
    <w:qFormat/>
    <w:rsid w:val="00626C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B1578F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B1578F"/>
    <w:pPr>
      <w:tabs>
        <w:tab w:val="left" w:pos="0"/>
      </w:tabs>
      <w:outlineLvl w:val="1"/>
    </w:pPr>
    <w:rPr>
      <w:rFonts w:asciiTheme="majorHAnsi" w:hAnsiTheme="majorHAnsi"/>
      <w:sz w:val="28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B1578F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B1578F"/>
    <w:pPr>
      <w:keepNext/>
      <w:keepLines/>
      <w:spacing w:before="40"/>
      <w:outlineLvl w:val="3"/>
    </w:pPr>
    <w:rPr>
      <w:rFonts w:eastAsiaTheme="majorEastAsia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B1578F"/>
    <w:pPr>
      <w:keepNext/>
      <w:keepLines/>
      <w:spacing w:before="40"/>
      <w:outlineLvl w:val="4"/>
    </w:pPr>
    <w:rPr>
      <w:rFonts w:eastAsiaTheme="majorEastAsia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B1578F"/>
    <w:pPr>
      <w:keepNext/>
      <w:keepLines/>
      <w:spacing w:before="40"/>
      <w:outlineLvl w:val="5"/>
    </w:pPr>
    <w:rPr>
      <w:rFonts w:eastAsiaTheme="majorEastAsia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B157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B157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B157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4"/>
    <w:rsid w:val="00B1578F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B1578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B1578F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B1578F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B1578F"/>
  </w:style>
  <w:style w:type="paragraph" w:customStyle="1" w:styleId="Default">
    <w:name w:val="Default"/>
    <w:uiPriority w:val="99"/>
    <w:rsid w:val="00B1578F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578F"/>
  </w:style>
  <w:style w:type="paragraph" w:styleId="BalloonText">
    <w:name w:val="Balloon Text"/>
    <w:basedOn w:val="Normal"/>
    <w:link w:val="BalloonTextChar"/>
    <w:uiPriority w:val="99"/>
    <w:rsid w:val="00B1578F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578F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1578F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B1578F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B1578F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B1578F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B1578F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B1578F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B1578F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B1578F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B1578F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B1578F"/>
    <w:rPr>
      <w:b/>
    </w:rPr>
  </w:style>
  <w:style w:type="paragraph" w:styleId="ListParagraph">
    <w:name w:val="List Paragraph"/>
    <w:basedOn w:val="Normal"/>
    <w:uiPriority w:val="15"/>
    <w:qFormat/>
    <w:rsid w:val="00B1578F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B1578F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B1578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1578F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B1578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Light">
    <w:name w:val="Grid Table Light"/>
    <w:aliases w:val="British Rowing Table 6"/>
    <w:basedOn w:val="TableNormal"/>
    <w:uiPriority w:val="40"/>
    <w:rsid w:val="00B157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customStyle="1" w:styleId="PlainTable1">
    <w:name w:val="Plain Table 1"/>
    <w:basedOn w:val="TableNormal"/>
    <w:uiPriority w:val="41"/>
    <w:rsid w:val="00B157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57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1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B1578F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B1578F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78F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B1578F"/>
    <w:rPr>
      <w:i/>
      <w:iCs/>
      <w:color w:val="0E345B"/>
    </w:rPr>
  </w:style>
  <w:style w:type="paragraph" w:styleId="NoSpacing">
    <w:name w:val="No Spacing"/>
    <w:link w:val="NoSpacingChar"/>
    <w:uiPriority w:val="1"/>
    <w:rsid w:val="00B1578F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B1578F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B157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B1578F"/>
    <w:rPr>
      <w:i/>
      <w:iCs/>
    </w:rPr>
  </w:style>
  <w:style w:type="character" w:styleId="SubtleEmphasis">
    <w:name w:val="Subtle Emphasis"/>
    <w:basedOn w:val="DefaultParagraphFont"/>
    <w:uiPriority w:val="19"/>
    <w:rsid w:val="00B1578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B1578F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3"/>
    <w:rsid w:val="00B1578F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B1578F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B1578F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B1578F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TOAHeading">
    <w:name w:val="toa heading"/>
    <w:basedOn w:val="Normal"/>
    <w:next w:val="Normal"/>
    <w:uiPriority w:val="99"/>
    <w:rsid w:val="00B1578F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B1578F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B1578F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B157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B1578F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1578F"/>
    <w:pPr>
      <w:tabs>
        <w:tab w:val="right" w:leader="dot" w:pos="906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B1578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B1578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rsid w:val="00B1578F"/>
    <w:pPr>
      <w:spacing w:after="100"/>
    </w:pPr>
  </w:style>
  <w:style w:type="paragraph" w:styleId="TOC5">
    <w:name w:val="toc 5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B1578F"/>
    <w:pPr>
      <w:spacing w:after="100"/>
      <w:ind w:left="482"/>
    </w:pPr>
  </w:style>
  <w:style w:type="table" w:customStyle="1" w:styleId="GridTable3Accent4">
    <w:name w:val="Grid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B157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PlainTable2">
    <w:name w:val="Plain Table 2"/>
    <w:basedOn w:val="TableNormal"/>
    <w:uiPriority w:val="42"/>
    <w:rsid w:val="00B157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157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157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157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2">
    <w:name w:val="Grid Table 3 Accent 2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customStyle="1" w:styleId="GridTable2Accent4">
    <w:name w:val="Grid Table 2 Accent 4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3Accent1">
    <w:name w:val="Grid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ListTable7ColorfulAccent4">
    <w:name w:val="List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B157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customStyle="1" w:styleId="ListTable6ColorfulAccent6">
    <w:name w:val="List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Accent6">
    <w:name w:val="List Table 5 Dark Accent 6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3Accent6">
    <w:name w:val="List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customStyle="1" w:styleId="ListTable2Accent6">
    <w:name w:val="List Table 2 Accent 6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customStyle="1" w:styleId="ListTable1Light">
    <w:name w:val="List Table 1 Light"/>
    <w:basedOn w:val="TableNormal"/>
    <w:uiPriority w:val="46"/>
    <w:rsid w:val="00B1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4">
    <w:name w:val="Grid Table 1 Light Accent 4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B1578F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B1578F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B1578F"/>
  </w:style>
  <w:style w:type="paragraph" w:styleId="Index9">
    <w:name w:val="index 9"/>
    <w:basedOn w:val="Normal"/>
    <w:next w:val="Normal"/>
    <w:autoRedefine/>
    <w:uiPriority w:val="99"/>
    <w:rsid w:val="00B1578F"/>
    <w:pPr>
      <w:ind w:left="2160" w:hanging="240"/>
    </w:pPr>
  </w:style>
  <w:style w:type="paragraph" w:customStyle="1" w:styleId="ListNumberBR">
    <w:name w:val="List Number BR"/>
    <w:basedOn w:val="ListNumber"/>
    <w:next w:val="ListParagraph"/>
    <w:uiPriority w:val="12"/>
    <w:qFormat/>
    <w:rsid w:val="00B1578F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B1578F"/>
    <w:pPr>
      <w:numPr>
        <w:numId w:val="16"/>
      </w:numPr>
      <w:contextualSpacing/>
    </w:pPr>
  </w:style>
  <w:style w:type="paragraph" w:styleId="Bibliography">
    <w:name w:val="Bibliography"/>
    <w:basedOn w:val="Normal"/>
    <w:next w:val="Normal"/>
    <w:uiPriority w:val="37"/>
    <w:rsid w:val="00B1578F"/>
  </w:style>
  <w:style w:type="paragraph" w:styleId="BodyText">
    <w:name w:val="Body Text"/>
    <w:basedOn w:val="Normal"/>
    <w:link w:val="BodyTextChar"/>
    <w:uiPriority w:val="99"/>
    <w:rsid w:val="00B15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78F"/>
  </w:style>
  <w:style w:type="paragraph" w:styleId="BodyText2">
    <w:name w:val="Body Text 2"/>
    <w:basedOn w:val="Normal"/>
    <w:link w:val="BodyText2Char"/>
    <w:uiPriority w:val="99"/>
    <w:rsid w:val="00B157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1578F"/>
  </w:style>
  <w:style w:type="paragraph" w:styleId="BodyTextFirstIndent">
    <w:name w:val="Body Text First Indent"/>
    <w:basedOn w:val="BodyText"/>
    <w:link w:val="BodyTextFirstIndentChar"/>
    <w:uiPriority w:val="99"/>
    <w:rsid w:val="00B1578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1578F"/>
  </w:style>
  <w:style w:type="paragraph" w:styleId="Caption">
    <w:name w:val="caption"/>
    <w:basedOn w:val="Normal"/>
    <w:next w:val="Normal"/>
    <w:uiPriority w:val="35"/>
    <w:rsid w:val="00B1578F"/>
    <w:rPr>
      <w:i/>
      <w:iCs/>
      <w:color w:val="0E345B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B157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78F"/>
    <w:rPr>
      <w:i/>
      <w:iCs/>
      <w:color w:val="404040" w:themeColor="text1" w:themeTint="BF"/>
    </w:rPr>
  </w:style>
  <w:style w:type="paragraph" w:styleId="TableofFigures">
    <w:name w:val="table of figures"/>
    <w:basedOn w:val="Normal"/>
    <w:next w:val="Normal"/>
    <w:uiPriority w:val="99"/>
    <w:rsid w:val="00B1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OneDrive\aab%20stuff\Src\Regional%20Rep\BR%20Logos\Eastern%20Letterhead%20Template.dotx" TargetMode="External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FA2B-0E65-4EBF-991A-5AC2A6B3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Eastern Letterhead Template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Blit</dc:creator>
  <cp:lastModifiedBy>User</cp:lastModifiedBy>
  <cp:revision>2</cp:revision>
  <cp:lastPrinted>2014-10-20T10:37:00Z</cp:lastPrinted>
  <dcterms:created xsi:type="dcterms:W3CDTF">2022-04-12T08:17:00Z</dcterms:created>
  <dcterms:modified xsi:type="dcterms:W3CDTF">2022-04-12T08:17:00Z</dcterms:modified>
</cp:coreProperties>
</file>